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97" w:rsidRDefault="004A7797" w:rsidP="004A779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ŠTIPENDIJE</w:t>
      </w:r>
    </w:p>
    <w:p w:rsidR="004A7797" w:rsidRDefault="004A7797" w:rsidP="004A7797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7797" w:rsidRPr="007C3763" w:rsidRDefault="004A7797" w:rsidP="004A779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  <w:u w:val="single"/>
        </w:rPr>
        <w:t>Zakon o štipendiranju ZŠtip-1</w:t>
      </w:r>
      <w:r>
        <w:rPr>
          <w:rFonts w:asciiTheme="minorHAnsi" w:hAnsiTheme="minorHAnsi"/>
          <w:sz w:val="28"/>
          <w:szCs w:val="28"/>
        </w:rPr>
        <w:t xml:space="preserve"> </w:t>
      </w:r>
      <w:hyperlink r:id="rId7" w:history="1">
        <w:r w:rsidR="007C3763" w:rsidRPr="007C3763">
          <w:rPr>
            <w:rStyle w:val="Hiperpovezava"/>
            <w:rFonts w:asciiTheme="minorHAnsi" w:hAnsiTheme="minorHAnsi"/>
            <w:sz w:val="24"/>
            <w:szCs w:val="24"/>
          </w:rPr>
          <w:t>(http://www.pisrs.si/Pis.web/pregledPredpisa?id=ZAKO6571</w:t>
        </w:r>
      </w:hyperlink>
      <w:r w:rsidR="007C3763" w:rsidRPr="007C3763">
        <w:rPr>
          <w:rFonts w:asciiTheme="minorHAnsi" w:hAnsiTheme="minorHAnsi"/>
          <w:sz w:val="24"/>
          <w:szCs w:val="24"/>
        </w:rPr>
        <w:t>)</w:t>
      </w:r>
    </w:p>
    <w:p w:rsidR="009065E7" w:rsidRDefault="004D5136" w:rsidP="007D1485">
      <w:pPr>
        <w:jc w:val="center"/>
        <w:rPr>
          <w:rFonts w:asciiTheme="minorHAnsi" w:hAnsiTheme="minorHAnsi"/>
        </w:rPr>
      </w:pPr>
      <w:hyperlink r:id="rId8" w:history="1">
        <w:r w:rsidR="009065E7" w:rsidRPr="00E64604">
          <w:rPr>
            <w:rStyle w:val="Hiperpovezava"/>
            <w:rFonts w:asciiTheme="minorHAnsi" w:hAnsiTheme="minorHAnsi"/>
          </w:rPr>
          <w:t>https://www.gov.si/novice/2020-06-15-interventni-ukrepi-na-podrocju-stipendiranja/</w:t>
        </w:r>
      </w:hyperlink>
    </w:p>
    <w:p w:rsidR="009065E7" w:rsidRPr="009065E7" w:rsidRDefault="009065E7" w:rsidP="009065E7">
      <w:pPr>
        <w:rPr>
          <w:rFonts w:asciiTheme="minorHAnsi" w:hAnsiTheme="minorHAnsi"/>
        </w:rPr>
      </w:pPr>
    </w:p>
    <w:p w:rsidR="004A7797" w:rsidRDefault="004A7797" w:rsidP="004A7797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Štipendije za deficitarne poklice </w:t>
      </w:r>
    </w:p>
    <w:p w:rsidR="004A7797" w:rsidRDefault="004A7797" w:rsidP="004A779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Razpis in vlogo dobite na spletni strani </w:t>
      </w:r>
      <w:r>
        <w:rPr>
          <w:b/>
          <w:sz w:val="24"/>
          <w:szCs w:val="24"/>
        </w:rPr>
        <w:t>Javnega sklada RS za razvoj kadrov in štipendije</w:t>
      </w:r>
      <w:r>
        <w:rPr>
          <w:sz w:val="24"/>
          <w:szCs w:val="24"/>
        </w:rPr>
        <w:t xml:space="preserve">: </w:t>
      </w:r>
      <w:hyperlink r:id="rId9" w:history="1">
        <w:r w:rsidRPr="004A7797">
          <w:rPr>
            <w:rStyle w:val="Hiperpovezava"/>
            <w:sz w:val="24"/>
            <w:szCs w:val="24"/>
          </w:rPr>
          <w:t>http://www.sklad-kadri.si/si/stipendije/deficitarne/</w:t>
        </w:r>
      </w:hyperlink>
      <w:r>
        <w:rPr>
          <w:sz w:val="24"/>
          <w:szCs w:val="24"/>
        </w:rPr>
        <w:t>.</w:t>
      </w:r>
    </w:p>
    <w:p w:rsidR="004A7797" w:rsidRDefault="008E0DF6" w:rsidP="004A7797">
      <w:pPr>
        <w:pStyle w:val="Odstavekseznama"/>
        <w:rPr>
          <w:sz w:val="28"/>
          <w:szCs w:val="28"/>
        </w:rPr>
      </w:pPr>
      <w:r>
        <w:rPr>
          <w:sz w:val="24"/>
          <w:szCs w:val="24"/>
        </w:rPr>
        <w:t xml:space="preserve">Razpis je vsako leto objavljen </w:t>
      </w:r>
      <w:r w:rsidRPr="00BB7E29">
        <w:rPr>
          <w:sz w:val="24"/>
          <w:szCs w:val="24"/>
          <w:u w:val="single"/>
        </w:rPr>
        <w:t>do konca januarja</w:t>
      </w:r>
      <w:r>
        <w:rPr>
          <w:sz w:val="24"/>
          <w:szCs w:val="24"/>
        </w:rPr>
        <w:t xml:space="preserve">. </w:t>
      </w:r>
      <w:r w:rsidR="007C3763">
        <w:rPr>
          <w:sz w:val="24"/>
          <w:szCs w:val="24"/>
        </w:rPr>
        <w:t>Višina štipendije je 102,40</w:t>
      </w:r>
      <w:r w:rsidR="004A7797">
        <w:rPr>
          <w:sz w:val="24"/>
          <w:szCs w:val="24"/>
        </w:rPr>
        <w:t xml:space="preserve"> eur.</w:t>
      </w:r>
      <w:r w:rsidR="007D1485">
        <w:rPr>
          <w:sz w:val="24"/>
          <w:szCs w:val="24"/>
        </w:rPr>
        <w:t xml:space="preserve"> </w:t>
      </w:r>
    </w:p>
    <w:p w:rsidR="004A7797" w:rsidRDefault="004A7797" w:rsidP="004A7797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Državna štipendija</w:t>
      </w:r>
    </w:p>
    <w:p w:rsidR="004A7797" w:rsidRDefault="004A7797" w:rsidP="004A779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Obrazec za izpolnitev dobite na spletni strani </w:t>
      </w:r>
      <w:r>
        <w:rPr>
          <w:b/>
          <w:sz w:val="24"/>
          <w:szCs w:val="24"/>
        </w:rPr>
        <w:t>Ministrstva za delo, družino, socialne zadeve in enake možnosti</w:t>
      </w:r>
      <w:r>
        <w:rPr>
          <w:sz w:val="24"/>
          <w:szCs w:val="24"/>
        </w:rPr>
        <w:t xml:space="preserve">: enotna vloga za uveljavljanje pravic iz javnih sredstev </w:t>
      </w:r>
    </w:p>
    <w:p w:rsidR="004A7797" w:rsidRDefault="004D5136" w:rsidP="004A7797">
      <w:pPr>
        <w:pStyle w:val="Odstavekseznama"/>
        <w:rPr>
          <w:sz w:val="24"/>
          <w:szCs w:val="24"/>
        </w:rPr>
      </w:pPr>
      <w:hyperlink r:id="rId10" w:history="1">
        <w:r w:rsidR="004A7797">
          <w:rPr>
            <w:rStyle w:val="Hiperpovezava"/>
            <w:sz w:val="24"/>
            <w:szCs w:val="24"/>
          </w:rPr>
          <w:t>(http://www.mddsz.gov.si/si/uveljavljanje_pravic/).</w:t>
        </w:r>
      </w:hyperlink>
      <w:r w:rsidR="004A7797">
        <w:rPr>
          <w:sz w:val="24"/>
          <w:szCs w:val="24"/>
        </w:rPr>
        <w:t xml:space="preserve"> Vlogo se odda na pristojni </w:t>
      </w:r>
      <w:r w:rsidR="004A7797">
        <w:rPr>
          <w:sz w:val="24"/>
          <w:szCs w:val="24"/>
          <w:u w:val="single"/>
        </w:rPr>
        <w:t>center za socialno delo vse leto</w:t>
      </w:r>
      <w:r w:rsidR="004A7797">
        <w:rPr>
          <w:sz w:val="24"/>
          <w:szCs w:val="24"/>
        </w:rPr>
        <w:t>. Višina štipendije je odvisna od prihodkov</w:t>
      </w:r>
      <w:r w:rsidR="00867927">
        <w:rPr>
          <w:sz w:val="24"/>
          <w:szCs w:val="24"/>
        </w:rPr>
        <w:t xml:space="preserve">. </w:t>
      </w:r>
      <w:r w:rsidR="007D1485">
        <w:rPr>
          <w:sz w:val="24"/>
          <w:szCs w:val="24"/>
        </w:rPr>
        <w:t>M</w:t>
      </w:r>
      <w:r w:rsidR="004A7797">
        <w:rPr>
          <w:sz w:val="24"/>
          <w:szCs w:val="24"/>
        </w:rPr>
        <w:t xml:space="preserve">ožni </w:t>
      </w:r>
      <w:r w:rsidR="007D1485">
        <w:rPr>
          <w:sz w:val="24"/>
          <w:szCs w:val="24"/>
        </w:rPr>
        <w:t xml:space="preserve">so </w:t>
      </w:r>
      <w:r w:rsidR="004A7797">
        <w:rPr>
          <w:sz w:val="24"/>
          <w:szCs w:val="24"/>
        </w:rPr>
        <w:t xml:space="preserve">dodatki (za bivanje, za uspeh in za štipendiste s posebnimi potrebami). </w:t>
      </w:r>
      <w:r w:rsidR="007D1485">
        <w:rPr>
          <w:sz w:val="24"/>
          <w:szCs w:val="24"/>
        </w:rPr>
        <w:t xml:space="preserve">Združljiva je s štipendijo za deficitarne poklice in kadrovsko štipendijo, ni pa združljiva z Zoisovo štipendijo. </w:t>
      </w:r>
    </w:p>
    <w:p w:rsidR="004A7797" w:rsidRDefault="004A7797" w:rsidP="004A7797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Kadrovska štipendija</w:t>
      </w:r>
    </w:p>
    <w:p w:rsidR="004A7797" w:rsidRDefault="004A7797" w:rsidP="004A779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Razpisane štipendije dobite na spletni strani </w:t>
      </w:r>
      <w:r>
        <w:rPr>
          <w:b/>
          <w:sz w:val="24"/>
          <w:szCs w:val="24"/>
        </w:rPr>
        <w:t xml:space="preserve">Javnega sklada RS za razvoj kadrov in štipendije: </w:t>
      </w:r>
      <w:hyperlink r:id="rId11" w:history="1">
        <w:r w:rsidRPr="004A7797">
          <w:rPr>
            <w:rStyle w:val="Hiperpovezava"/>
            <w:b/>
            <w:sz w:val="24"/>
            <w:szCs w:val="24"/>
          </w:rPr>
          <w:t>http://www.sklad-kadri.si/si/stipendije/kadrovske-stipendije/</w:t>
        </w:r>
      </w:hyperlink>
      <w:r>
        <w:rPr>
          <w:sz w:val="24"/>
          <w:szCs w:val="24"/>
        </w:rPr>
        <w:t xml:space="preserve"> ali pri delodajalcih.</w:t>
      </w:r>
    </w:p>
    <w:p w:rsidR="004A7797" w:rsidRDefault="004A7797" w:rsidP="004A7797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Zoisova štipendija </w:t>
      </w:r>
    </w:p>
    <w:p w:rsidR="004A7797" w:rsidRDefault="004A7797" w:rsidP="004A7797">
      <w:pPr>
        <w:pStyle w:val="Odstavekseznama"/>
        <w:rPr>
          <w:b/>
          <w:sz w:val="24"/>
          <w:szCs w:val="24"/>
        </w:rPr>
      </w:pPr>
      <w:r>
        <w:rPr>
          <w:sz w:val="24"/>
          <w:szCs w:val="24"/>
        </w:rPr>
        <w:t xml:space="preserve">Razpis </w:t>
      </w:r>
      <w:r w:rsidR="00867927">
        <w:rPr>
          <w:sz w:val="24"/>
          <w:szCs w:val="24"/>
        </w:rPr>
        <w:t>se objavi</w:t>
      </w:r>
      <w:r>
        <w:rPr>
          <w:sz w:val="24"/>
          <w:szCs w:val="24"/>
        </w:rPr>
        <w:t xml:space="preserve"> na spletni strani </w:t>
      </w:r>
      <w:r>
        <w:rPr>
          <w:b/>
          <w:sz w:val="24"/>
          <w:szCs w:val="24"/>
        </w:rPr>
        <w:t xml:space="preserve">Javnega sklada RS za razvoj kadrov in štipendije: </w:t>
      </w:r>
      <w:hyperlink r:id="rId12" w:history="1">
        <w:r w:rsidRPr="004A7797">
          <w:rPr>
            <w:rStyle w:val="Hiperpovezava"/>
            <w:b/>
            <w:sz w:val="24"/>
            <w:szCs w:val="24"/>
          </w:rPr>
          <w:t>http://www.sklad-kadri.si/si/stipendije/zois/</w:t>
        </w:r>
      </w:hyperlink>
      <w:r>
        <w:rPr>
          <w:b/>
          <w:sz w:val="24"/>
          <w:szCs w:val="24"/>
        </w:rPr>
        <w:t xml:space="preserve">. </w:t>
      </w:r>
    </w:p>
    <w:p w:rsidR="00857423" w:rsidRPr="008E0DF6" w:rsidRDefault="008E0DF6" w:rsidP="004A7797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Sklad vsako leto objavi razpis najkasneje </w:t>
      </w:r>
      <w:r w:rsidRPr="00746478">
        <w:rPr>
          <w:sz w:val="24"/>
          <w:szCs w:val="24"/>
          <w:u w:val="single"/>
        </w:rPr>
        <w:t>do konca junija</w:t>
      </w:r>
      <w:r>
        <w:rPr>
          <w:sz w:val="24"/>
          <w:szCs w:val="24"/>
        </w:rPr>
        <w:t>.</w:t>
      </w:r>
      <w:r w:rsidR="005F36A0">
        <w:rPr>
          <w:sz w:val="24"/>
          <w:szCs w:val="24"/>
        </w:rPr>
        <w:t xml:space="preserve"> </w:t>
      </w:r>
      <w:r w:rsidR="00857423" w:rsidRPr="008E0DF6">
        <w:rPr>
          <w:color w:val="FF0000"/>
          <w:sz w:val="24"/>
          <w:szCs w:val="24"/>
        </w:rPr>
        <w:t xml:space="preserve">Potrdila o dosežkih na državnih </w:t>
      </w:r>
      <w:r w:rsidR="00867927" w:rsidRPr="008E0DF6">
        <w:rPr>
          <w:color w:val="FF0000"/>
          <w:sz w:val="24"/>
          <w:szCs w:val="24"/>
        </w:rPr>
        <w:t xml:space="preserve">in mednarodnih </w:t>
      </w:r>
      <w:r w:rsidRPr="008E0DF6">
        <w:rPr>
          <w:color w:val="FF0000"/>
          <w:sz w:val="24"/>
          <w:szCs w:val="24"/>
        </w:rPr>
        <w:t xml:space="preserve">tekmovanjih v </w:t>
      </w:r>
      <w:r w:rsidR="00746478">
        <w:rPr>
          <w:color w:val="FF0000"/>
          <w:sz w:val="24"/>
          <w:szCs w:val="24"/>
        </w:rPr>
        <w:t>7</w:t>
      </w:r>
      <w:r w:rsidRPr="008E0DF6">
        <w:rPr>
          <w:color w:val="FF0000"/>
          <w:sz w:val="24"/>
          <w:szCs w:val="24"/>
        </w:rPr>
        <w:t>. in 9. razredu!</w:t>
      </w:r>
    </w:p>
    <w:p w:rsidR="00550576" w:rsidRDefault="00550576" w:rsidP="00550576">
      <w:pPr>
        <w:rPr>
          <w:sz w:val="24"/>
          <w:szCs w:val="24"/>
        </w:rPr>
      </w:pPr>
    </w:p>
    <w:p w:rsidR="00550576" w:rsidRPr="00550576" w:rsidRDefault="00746478" w:rsidP="0055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DRUGE </w:t>
      </w:r>
      <w:r w:rsidR="00550576" w:rsidRPr="00550576">
        <w:rPr>
          <w:b/>
          <w:sz w:val="28"/>
          <w:szCs w:val="28"/>
        </w:rPr>
        <w:t>SPLETNE STRANI</w:t>
      </w:r>
    </w:p>
    <w:p w:rsidR="00550576" w:rsidRDefault="00550576" w:rsidP="00550576">
      <w:pPr>
        <w:jc w:val="center"/>
        <w:rPr>
          <w:sz w:val="28"/>
          <w:szCs w:val="28"/>
        </w:rPr>
      </w:pPr>
    </w:p>
    <w:p w:rsidR="00550576" w:rsidRPr="006B7E87" w:rsidRDefault="00550576" w:rsidP="00550576">
      <w:pPr>
        <w:pStyle w:val="Odstavekseznam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50576">
        <w:rPr>
          <w:rFonts w:ascii="Times New Roman" w:hAnsi="Times New Roman" w:cs="Times New Roman"/>
          <w:b/>
          <w:sz w:val="24"/>
          <w:szCs w:val="24"/>
        </w:rPr>
        <w:t xml:space="preserve">Zavod RS za zaposlovanje: </w:t>
      </w:r>
      <w:hyperlink r:id="rId13" w:history="1">
        <w:r w:rsidR="00746478" w:rsidRPr="00746478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https://www.ess.gov.si/mladi</w:t>
        </w:r>
      </w:hyperlink>
    </w:p>
    <w:p w:rsidR="00550576" w:rsidRPr="00550576" w:rsidRDefault="00550576" w:rsidP="00550576">
      <w:pPr>
        <w:pStyle w:val="Odstavekseznama"/>
        <w:numPr>
          <w:ilvl w:val="2"/>
          <w:numId w:val="7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50576">
        <w:rPr>
          <w:rFonts w:ascii="Times New Roman" w:hAnsi="Times New Roman" w:cs="Times New Roman"/>
          <w:i/>
          <w:sz w:val="24"/>
          <w:szCs w:val="24"/>
        </w:rPr>
        <w:t>Poklici</w:t>
      </w:r>
    </w:p>
    <w:p w:rsidR="00550576" w:rsidRPr="00550576" w:rsidRDefault="00550576" w:rsidP="00550576">
      <w:pPr>
        <w:pStyle w:val="Odstavekseznama"/>
        <w:numPr>
          <w:ilvl w:val="3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0576">
        <w:rPr>
          <w:rFonts w:ascii="Times New Roman" w:hAnsi="Times New Roman" w:cs="Times New Roman"/>
          <w:sz w:val="24"/>
          <w:szCs w:val="24"/>
        </w:rPr>
        <w:t>Osebnostne lastnosti/delovni motivi/delovni stili/kompetence</w:t>
      </w:r>
    </w:p>
    <w:p w:rsidR="00550576" w:rsidRPr="00550576" w:rsidRDefault="00550576" w:rsidP="00550576">
      <w:pPr>
        <w:pStyle w:val="Odstavekseznama"/>
        <w:numPr>
          <w:ilvl w:val="2"/>
          <w:numId w:val="7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50576">
        <w:rPr>
          <w:rFonts w:ascii="Times New Roman" w:hAnsi="Times New Roman" w:cs="Times New Roman"/>
          <w:i/>
          <w:sz w:val="24"/>
          <w:szCs w:val="24"/>
        </w:rPr>
        <w:t>Storitve za učence, dijake, študente in njihove starše</w:t>
      </w:r>
    </w:p>
    <w:p w:rsidR="00550576" w:rsidRPr="00550576" w:rsidRDefault="00550576" w:rsidP="00550576">
      <w:pPr>
        <w:pStyle w:val="Odstavekseznama"/>
        <w:numPr>
          <w:ilvl w:val="3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0576">
        <w:rPr>
          <w:rFonts w:ascii="Times New Roman" w:hAnsi="Times New Roman" w:cs="Times New Roman"/>
          <w:sz w:val="24"/>
          <w:szCs w:val="24"/>
        </w:rPr>
        <w:t>Spoznaj poklice</w:t>
      </w:r>
    </w:p>
    <w:p w:rsidR="00550576" w:rsidRPr="00550576" w:rsidRDefault="00550576" w:rsidP="00550576">
      <w:pPr>
        <w:pStyle w:val="Odstavekseznama"/>
        <w:numPr>
          <w:ilvl w:val="3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0576">
        <w:rPr>
          <w:rFonts w:ascii="Times New Roman" w:hAnsi="Times New Roman" w:cs="Times New Roman"/>
          <w:sz w:val="24"/>
          <w:szCs w:val="24"/>
        </w:rPr>
        <w:t>MojaIzbira.si</w:t>
      </w:r>
    </w:p>
    <w:p w:rsidR="00550576" w:rsidRPr="002A3605" w:rsidRDefault="00550576" w:rsidP="00432952">
      <w:pPr>
        <w:pStyle w:val="Odstavekseznama"/>
        <w:numPr>
          <w:ilvl w:val="3"/>
          <w:numId w:val="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7735A">
        <w:rPr>
          <w:rFonts w:ascii="Times New Roman" w:hAnsi="Times New Roman" w:cs="Times New Roman"/>
          <w:sz w:val="24"/>
          <w:szCs w:val="24"/>
        </w:rPr>
        <w:t>Kam in kako</w:t>
      </w:r>
    </w:p>
    <w:p w:rsidR="002A3605" w:rsidRPr="00F7735A" w:rsidRDefault="002A3605" w:rsidP="002A3605">
      <w:pPr>
        <w:pStyle w:val="Odstavekseznama"/>
        <w:spacing w:after="160" w:line="259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550576" w:rsidRDefault="00550576" w:rsidP="00550576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0576">
        <w:rPr>
          <w:rFonts w:ascii="Times New Roman" w:hAnsi="Times New Roman" w:cs="Times New Roman"/>
          <w:b/>
          <w:sz w:val="24"/>
          <w:szCs w:val="24"/>
        </w:rPr>
        <w:t>Informativa</w:t>
      </w:r>
      <w:proofErr w:type="spellEnd"/>
      <w:r w:rsidRPr="00550576">
        <w:rPr>
          <w:rFonts w:ascii="Times New Roman" w:hAnsi="Times New Roman" w:cs="Times New Roman"/>
          <w:b/>
          <w:sz w:val="24"/>
          <w:szCs w:val="24"/>
        </w:rPr>
        <w:t>, sejem izobraževanja in poklicev</w:t>
      </w:r>
      <w:r w:rsidR="008E0DF6">
        <w:rPr>
          <w:rFonts w:ascii="Times New Roman" w:hAnsi="Times New Roman" w:cs="Times New Roman"/>
          <w:b/>
          <w:sz w:val="24"/>
          <w:szCs w:val="24"/>
        </w:rPr>
        <w:t xml:space="preserve"> (22. - 23</w:t>
      </w:r>
      <w:r w:rsidR="00F7735A">
        <w:rPr>
          <w:rFonts w:ascii="Times New Roman" w:hAnsi="Times New Roman" w:cs="Times New Roman"/>
          <w:b/>
          <w:sz w:val="24"/>
          <w:szCs w:val="24"/>
        </w:rPr>
        <w:t>.</w:t>
      </w:r>
      <w:r w:rsidR="005F3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35A">
        <w:rPr>
          <w:rFonts w:ascii="Times New Roman" w:hAnsi="Times New Roman" w:cs="Times New Roman"/>
          <w:b/>
          <w:sz w:val="24"/>
          <w:szCs w:val="24"/>
        </w:rPr>
        <w:t>01.</w:t>
      </w:r>
      <w:r w:rsidR="008E0DF6">
        <w:rPr>
          <w:rFonts w:ascii="Times New Roman" w:hAnsi="Times New Roman" w:cs="Times New Roman"/>
          <w:b/>
          <w:sz w:val="24"/>
          <w:szCs w:val="24"/>
        </w:rPr>
        <w:t xml:space="preserve"> 2021; preko spleta</w:t>
      </w:r>
      <w:r w:rsidR="005F36A0">
        <w:rPr>
          <w:rFonts w:ascii="Times New Roman" w:hAnsi="Times New Roman" w:cs="Times New Roman"/>
          <w:b/>
          <w:sz w:val="24"/>
          <w:szCs w:val="24"/>
        </w:rPr>
        <w:t>)</w:t>
      </w:r>
      <w:r w:rsidRPr="00550576">
        <w:rPr>
          <w:rFonts w:ascii="Times New Roman" w:hAnsi="Times New Roman" w:cs="Times New Roman"/>
          <w:b/>
          <w:sz w:val="24"/>
          <w:szCs w:val="24"/>
        </w:rPr>
        <w:t>:</w:t>
      </w:r>
      <w:r w:rsidRPr="0055057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B7E87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http://www.informativa.si/</w:t>
        </w:r>
      </w:hyperlink>
      <w:r w:rsidR="00F7735A" w:rsidRPr="006B7E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B8F" w:rsidRDefault="000C5B8F" w:rsidP="000C5B8F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0C5B8F" w:rsidRPr="000C5B8F" w:rsidRDefault="000C5B8F" w:rsidP="000C5B8F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Podjetniški inkubator Kočevje: </w:t>
      </w:r>
      <w:hyperlink r:id="rId15" w:history="1">
        <w:r w:rsidRPr="009059C9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https://www.inkubator-kocevje.si/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B8F" w:rsidRDefault="000C5B8F" w:rsidP="000C5B8F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0C5B8F" w:rsidRDefault="004D5136" w:rsidP="00550576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proofErr w:type="spellStart"/>
        <w:r w:rsidR="000C5B8F" w:rsidRPr="000C5B8F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VšečKAM</w:t>
        </w:r>
        <w:proofErr w:type="spellEnd"/>
        <w:r w:rsidR="000C5B8F" w:rsidRPr="000C5B8F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 xml:space="preserve"> in GREM - Karierni center za mlade</w:t>
        </w:r>
      </w:hyperlink>
      <w:r w:rsidR="000C5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478" w:rsidRDefault="00746478" w:rsidP="00746478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6478">
      <w:headerReference w:type="default" r:id="rId17"/>
      <w:pgSz w:w="11906" w:h="16838"/>
      <w:pgMar w:top="851" w:right="1134" w:bottom="1134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36" w:rsidRDefault="004D5136">
      <w:r>
        <w:separator/>
      </w:r>
    </w:p>
  </w:endnote>
  <w:endnote w:type="continuationSeparator" w:id="0">
    <w:p w:rsidR="004D5136" w:rsidRDefault="004D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36" w:rsidRDefault="004D5136">
      <w:r>
        <w:separator/>
      </w:r>
    </w:p>
  </w:footnote>
  <w:footnote w:type="continuationSeparator" w:id="0">
    <w:p w:rsidR="004D5136" w:rsidRDefault="004D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41" w:rsidRDefault="00851A4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E6D"/>
    <w:multiLevelType w:val="multilevel"/>
    <w:tmpl w:val="BFE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115C6"/>
    <w:multiLevelType w:val="hybridMultilevel"/>
    <w:tmpl w:val="ECD065CC"/>
    <w:lvl w:ilvl="0" w:tplc="D688C688">
      <w:numFmt w:val="bullet"/>
      <w:lvlText w:val="-"/>
      <w:lvlJc w:val="left"/>
      <w:pPr>
        <w:tabs>
          <w:tab w:val="num" w:pos="750"/>
        </w:tabs>
        <w:ind w:left="750" w:hanging="375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0157D2F"/>
    <w:multiLevelType w:val="hybridMultilevel"/>
    <w:tmpl w:val="80C223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6409"/>
    <w:multiLevelType w:val="hybridMultilevel"/>
    <w:tmpl w:val="9DFC7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6FD2"/>
    <w:multiLevelType w:val="hybridMultilevel"/>
    <w:tmpl w:val="408C97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A53F0"/>
    <w:multiLevelType w:val="multilevel"/>
    <w:tmpl w:val="D47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D4420"/>
    <w:multiLevelType w:val="hybridMultilevel"/>
    <w:tmpl w:val="95520D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0E3A"/>
    <w:multiLevelType w:val="multilevel"/>
    <w:tmpl w:val="FF4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41B62"/>
    <w:multiLevelType w:val="hybridMultilevel"/>
    <w:tmpl w:val="4BDCBC18"/>
    <w:lvl w:ilvl="0" w:tplc="3228B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25A8"/>
    <w:multiLevelType w:val="hybridMultilevel"/>
    <w:tmpl w:val="B97EBC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6F6E02"/>
    <w:multiLevelType w:val="hybridMultilevel"/>
    <w:tmpl w:val="FE468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1C"/>
    <w:rsid w:val="00005CA3"/>
    <w:rsid w:val="00016D51"/>
    <w:rsid w:val="0002411B"/>
    <w:rsid w:val="00024E71"/>
    <w:rsid w:val="00093C33"/>
    <w:rsid w:val="000B1DE5"/>
    <w:rsid w:val="000C566A"/>
    <w:rsid w:val="000C5B8F"/>
    <w:rsid w:val="000F0454"/>
    <w:rsid w:val="00136A70"/>
    <w:rsid w:val="00161213"/>
    <w:rsid w:val="0017666E"/>
    <w:rsid w:val="001A2652"/>
    <w:rsid w:val="001A2FE1"/>
    <w:rsid w:val="001C0443"/>
    <w:rsid w:val="001F7853"/>
    <w:rsid w:val="00231527"/>
    <w:rsid w:val="002465E2"/>
    <w:rsid w:val="0025588B"/>
    <w:rsid w:val="002A3605"/>
    <w:rsid w:val="002D5707"/>
    <w:rsid w:val="002E5B7F"/>
    <w:rsid w:val="002F3287"/>
    <w:rsid w:val="0035536C"/>
    <w:rsid w:val="00372116"/>
    <w:rsid w:val="003964F7"/>
    <w:rsid w:val="003C5D26"/>
    <w:rsid w:val="003D36CC"/>
    <w:rsid w:val="00400564"/>
    <w:rsid w:val="004268A8"/>
    <w:rsid w:val="00487AF6"/>
    <w:rsid w:val="004A7797"/>
    <w:rsid w:val="004B2E55"/>
    <w:rsid w:val="004D5136"/>
    <w:rsid w:val="00510E4A"/>
    <w:rsid w:val="00532E6B"/>
    <w:rsid w:val="00550576"/>
    <w:rsid w:val="00574487"/>
    <w:rsid w:val="00581E75"/>
    <w:rsid w:val="00590ADF"/>
    <w:rsid w:val="005B32BC"/>
    <w:rsid w:val="005C001C"/>
    <w:rsid w:val="005D28CA"/>
    <w:rsid w:val="005E36FE"/>
    <w:rsid w:val="005F36A0"/>
    <w:rsid w:val="005F7113"/>
    <w:rsid w:val="006061D5"/>
    <w:rsid w:val="0061482B"/>
    <w:rsid w:val="00624224"/>
    <w:rsid w:val="00636B00"/>
    <w:rsid w:val="0064154D"/>
    <w:rsid w:val="0066578E"/>
    <w:rsid w:val="00690B55"/>
    <w:rsid w:val="006952BC"/>
    <w:rsid w:val="0069590C"/>
    <w:rsid w:val="006A09CF"/>
    <w:rsid w:val="006B7E87"/>
    <w:rsid w:val="00720D52"/>
    <w:rsid w:val="00746478"/>
    <w:rsid w:val="00752C1F"/>
    <w:rsid w:val="007C3763"/>
    <w:rsid w:val="007D1485"/>
    <w:rsid w:val="00851A41"/>
    <w:rsid w:val="00857423"/>
    <w:rsid w:val="00867927"/>
    <w:rsid w:val="00886734"/>
    <w:rsid w:val="008C1071"/>
    <w:rsid w:val="008D585D"/>
    <w:rsid w:val="008E0DF6"/>
    <w:rsid w:val="008F643A"/>
    <w:rsid w:val="009065E7"/>
    <w:rsid w:val="00926919"/>
    <w:rsid w:val="00940194"/>
    <w:rsid w:val="0098773E"/>
    <w:rsid w:val="0099511C"/>
    <w:rsid w:val="009C7F62"/>
    <w:rsid w:val="009D232A"/>
    <w:rsid w:val="009E193A"/>
    <w:rsid w:val="00A6686A"/>
    <w:rsid w:val="00AB7012"/>
    <w:rsid w:val="00AD0378"/>
    <w:rsid w:val="00AE0313"/>
    <w:rsid w:val="00B03647"/>
    <w:rsid w:val="00B51370"/>
    <w:rsid w:val="00B73439"/>
    <w:rsid w:val="00B96D60"/>
    <w:rsid w:val="00BB7E29"/>
    <w:rsid w:val="00BB7E35"/>
    <w:rsid w:val="00BD1F5C"/>
    <w:rsid w:val="00BE490C"/>
    <w:rsid w:val="00BF1582"/>
    <w:rsid w:val="00C74336"/>
    <w:rsid w:val="00CA6E10"/>
    <w:rsid w:val="00CD27BF"/>
    <w:rsid w:val="00D56F0A"/>
    <w:rsid w:val="00D6410E"/>
    <w:rsid w:val="00D70C1A"/>
    <w:rsid w:val="00D77CF8"/>
    <w:rsid w:val="00E03CD3"/>
    <w:rsid w:val="00E42382"/>
    <w:rsid w:val="00E444CD"/>
    <w:rsid w:val="00E731E4"/>
    <w:rsid w:val="00E73271"/>
    <w:rsid w:val="00EA0A6A"/>
    <w:rsid w:val="00EA6250"/>
    <w:rsid w:val="00ED5D65"/>
    <w:rsid w:val="00F23DCB"/>
    <w:rsid w:val="00F4556F"/>
    <w:rsid w:val="00F7735A"/>
    <w:rsid w:val="00FD4D29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84710-7107-4910-8557-B51F120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BE49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E490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A77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avaden"/>
    <w:rsid w:val="00532E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novice/2020-06-15-interventni-ukrepi-na-podrocju-stipendiranja/" TargetMode="External"/><Relationship Id="rId13" Type="http://schemas.openxmlformats.org/officeDocument/2006/relationships/hyperlink" Target="https://www.ess.gov.si/mla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6571" TargetMode="External"/><Relationship Id="rId12" Type="http://schemas.openxmlformats.org/officeDocument/2006/relationships/hyperlink" Target="http://www.sklad-kadri.si/si/stipendije/zoi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pages/category/Educational-Consultant/V%C5%A1e%C4%8DKAM-in-GREM-Karierni-center-za-mlade-1121817601667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lad-kadri.si/si/stipendije/kadrovske-stipendij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kubator-kocevje.si/" TargetMode="External"/><Relationship Id="rId10" Type="http://schemas.openxmlformats.org/officeDocument/2006/relationships/hyperlink" Target="http://www.mddsz.gov.si/si/uveljavljanje_pravi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lad-kadri.si/si/stipendije/deficitarne/" TargetMode="External"/><Relationship Id="rId14" Type="http://schemas.openxmlformats.org/officeDocument/2006/relationships/hyperlink" Target="http://www.informativa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binet%20PSIH\Application%20Data\Microsoft\Predloge\Osnovna%20&#353;ola%20Stara%20Cerkev%20ver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Osnovna šola Stara Cerkev ver3.dot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Stara Cerkev</vt:lpstr>
    </vt:vector>
  </TitlesOfParts>
  <Company/>
  <LinksUpToDate>false</LinksUpToDate>
  <CharactersWithSpaces>2672</CharactersWithSpaces>
  <SharedDoc>false</SharedDoc>
  <HLinks>
    <vt:vector size="12" baseType="variant">
      <vt:variant>
        <vt:i4>589935</vt:i4>
      </vt:variant>
      <vt:variant>
        <vt:i4>3</vt:i4>
      </vt:variant>
      <vt:variant>
        <vt:i4>0</vt:i4>
      </vt:variant>
      <vt:variant>
        <vt:i4>5</vt:i4>
      </vt:variant>
      <vt:variant>
        <vt:lpwstr>mailto:os.stara-cerkev@guest.arnes.si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mailto:sonja.veber@guest.arnes.si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Stara Cerkev</dc:title>
  <dc:subject/>
  <dc:creator>OŠ Stara Cerkev</dc:creator>
  <cp:keywords/>
  <cp:lastModifiedBy>Skrbnik</cp:lastModifiedBy>
  <cp:revision>4</cp:revision>
  <cp:lastPrinted>2020-12-07T13:20:00Z</cp:lastPrinted>
  <dcterms:created xsi:type="dcterms:W3CDTF">2020-12-15T10:05:00Z</dcterms:created>
  <dcterms:modified xsi:type="dcterms:W3CDTF">2020-12-15T10:06:00Z</dcterms:modified>
</cp:coreProperties>
</file>